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F1C1" w14:textId="77777777" w:rsidR="00F13C88" w:rsidRDefault="00F13C88" w:rsidP="004735BF">
      <w:bookmarkStart w:id="0" w:name="_GoBack"/>
      <w:bookmarkEnd w:id="0"/>
    </w:p>
    <w:p w14:paraId="7911D2FC" w14:textId="3C211042" w:rsidR="004735BF" w:rsidRPr="00DD139F" w:rsidRDefault="004735BF" w:rsidP="004735BF">
      <w:r w:rsidRPr="00DD139F">
        <w:t xml:space="preserve">In order to conduct safe </w:t>
      </w:r>
      <w:r w:rsidR="00DD139F" w:rsidRPr="00DD139F">
        <w:t>&amp;</w:t>
      </w:r>
      <w:r w:rsidRPr="00DD139F">
        <w:t xml:space="preserve"> effective laboratory activities, all students must follow proper laboratory procedures.</w:t>
      </w:r>
    </w:p>
    <w:p w14:paraId="3BD804E9" w14:textId="5F2042CE" w:rsidR="004735BF" w:rsidRPr="00DD139F" w:rsidRDefault="004735BF" w:rsidP="004735BF">
      <w:pPr>
        <w:rPr>
          <w:i/>
        </w:rPr>
      </w:pPr>
      <w:r w:rsidRPr="00DD139F">
        <w:rPr>
          <w:i/>
        </w:rPr>
        <w:t xml:space="preserve">Please initial each item </w:t>
      </w:r>
      <w:r w:rsidR="00DD139F" w:rsidRPr="00DD139F">
        <w:rPr>
          <w:i/>
        </w:rPr>
        <w:t>&amp;</w:t>
      </w:r>
      <w:r w:rsidRPr="00DD139F">
        <w:rPr>
          <w:i/>
        </w:rPr>
        <w:t xml:space="preserve"> sign where indicated.</w:t>
      </w:r>
    </w:p>
    <w:p w14:paraId="64024337" w14:textId="77777777" w:rsidR="00F13C88" w:rsidRDefault="00F13C88" w:rsidP="00DD139F">
      <w:pPr>
        <w:outlineLvl w:val="0"/>
        <w:rPr>
          <w:b/>
          <w:sz w:val="28"/>
        </w:rPr>
      </w:pPr>
    </w:p>
    <w:p w14:paraId="69411FC1" w14:textId="77777777" w:rsidR="004735BF" w:rsidRPr="009F0040" w:rsidRDefault="004735BF" w:rsidP="00DD139F">
      <w:pPr>
        <w:outlineLvl w:val="0"/>
        <w:rPr>
          <w:b/>
          <w:sz w:val="28"/>
        </w:rPr>
      </w:pPr>
      <w:r w:rsidRPr="009F0040">
        <w:rPr>
          <w:b/>
          <w:sz w:val="28"/>
        </w:rPr>
        <w:t>General Rules</w:t>
      </w:r>
    </w:p>
    <w:p w14:paraId="026C2966" w14:textId="39070A42" w:rsidR="004735BF" w:rsidRDefault="00E51F24" w:rsidP="009F0040">
      <w:pPr>
        <w:pStyle w:val="ListParagraph"/>
        <w:numPr>
          <w:ilvl w:val="0"/>
          <w:numId w:val="2"/>
        </w:numPr>
        <w:ind w:left="360"/>
      </w:pPr>
      <w:r>
        <w:t xml:space="preserve">___ </w:t>
      </w:r>
      <w:r w:rsidR="004735BF">
        <w:t xml:space="preserve">Prepare for the lab by reading the instructions </w:t>
      </w:r>
      <w:r w:rsidR="00DD139F">
        <w:t>&amp;</w:t>
      </w:r>
      <w:r w:rsidR="004735BF">
        <w:t xml:space="preserve"> safety information ahead of time.</w:t>
      </w:r>
    </w:p>
    <w:p w14:paraId="0A7CF251" w14:textId="77777777" w:rsidR="004735BF" w:rsidRDefault="00E51F24" w:rsidP="009F0040">
      <w:pPr>
        <w:pStyle w:val="ListParagraph"/>
        <w:numPr>
          <w:ilvl w:val="0"/>
          <w:numId w:val="2"/>
        </w:numPr>
        <w:ind w:left="360"/>
      </w:pPr>
      <w:r>
        <w:t xml:space="preserve">___ </w:t>
      </w:r>
      <w:r w:rsidR="004735BF">
        <w:t>Always pay attention to the work—don’t fool around in the lab. No horseplay, pranks, or practical jokes.</w:t>
      </w:r>
    </w:p>
    <w:p w14:paraId="7668D31C" w14:textId="408B306D" w:rsidR="004735BF" w:rsidRDefault="00E51F24" w:rsidP="009F0040">
      <w:pPr>
        <w:pStyle w:val="ListParagraph"/>
        <w:numPr>
          <w:ilvl w:val="0"/>
          <w:numId w:val="2"/>
        </w:numPr>
        <w:ind w:left="360"/>
      </w:pPr>
      <w:r>
        <w:t xml:space="preserve">___ </w:t>
      </w:r>
      <w:r w:rsidR="004735BF">
        <w:t xml:space="preserve">Follow all verbal </w:t>
      </w:r>
      <w:r w:rsidR="00DD139F">
        <w:t>&amp;</w:t>
      </w:r>
      <w:r w:rsidR="004735BF">
        <w:t xml:space="preserve"> written instructions given by the instructor.</w:t>
      </w:r>
    </w:p>
    <w:p w14:paraId="2E77C729" w14:textId="77777777" w:rsidR="004735BF" w:rsidRDefault="00E51F24" w:rsidP="009F0040">
      <w:pPr>
        <w:pStyle w:val="ListParagraph"/>
        <w:numPr>
          <w:ilvl w:val="0"/>
          <w:numId w:val="2"/>
        </w:numPr>
        <w:ind w:left="360"/>
      </w:pPr>
      <w:r>
        <w:t xml:space="preserve">___ </w:t>
      </w:r>
      <w:r w:rsidR="004735BF">
        <w:t>Never work in the lab unsupervised or perform unauthorized or unapproved experiments.</w:t>
      </w:r>
    </w:p>
    <w:p w14:paraId="44202D1C" w14:textId="77777777" w:rsidR="004735BF" w:rsidRDefault="00E51F24" w:rsidP="009F0040">
      <w:pPr>
        <w:pStyle w:val="ListParagraph"/>
        <w:numPr>
          <w:ilvl w:val="0"/>
          <w:numId w:val="2"/>
        </w:numPr>
        <w:ind w:left="360"/>
      </w:pPr>
      <w:r>
        <w:t xml:space="preserve">___ </w:t>
      </w:r>
      <w:r w:rsidR="004735BF">
        <w:t>Do not eat, drink, apply cosmetics, manipulate contact lenses, or chew gum in the lab.</w:t>
      </w:r>
    </w:p>
    <w:p w14:paraId="216F7460" w14:textId="77777777" w:rsidR="004735BF" w:rsidRDefault="00E51F24" w:rsidP="00E51F24">
      <w:pPr>
        <w:pStyle w:val="ListParagraph"/>
        <w:numPr>
          <w:ilvl w:val="0"/>
          <w:numId w:val="1"/>
        </w:numPr>
        <w:ind w:left="360"/>
      </w:pPr>
      <w:r>
        <w:t xml:space="preserve">___ </w:t>
      </w:r>
      <w:r w:rsidR="004735BF">
        <w:t>Keep work areas ti</w:t>
      </w:r>
      <w:r>
        <w:t>dy. Keep aisles &amp; exits clear.</w:t>
      </w:r>
      <w:r w:rsidR="004735BF">
        <w:t xml:space="preserve"> </w:t>
      </w:r>
      <w:r>
        <w:t>M</w:t>
      </w:r>
      <w:r w:rsidR="004735BF">
        <w:t xml:space="preserve">ove backpacks, jackets, </w:t>
      </w:r>
      <w:r>
        <w:t>&amp;</w:t>
      </w:r>
      <w:r w:rsidR="004735BF">
        <w:t xml:space="preserve"> other personal items out of</w:t>
      </w:r>
      <w:r w:rsidR="009F0040">
        <w:t xml:space="preserve"> </w:t>
      </w:r>
      <w:r w:rsidR="004735BF">
        <w:t>the way of lab work.</w:t>
      </w:r>
    </w:p>
    <w:p w14:paraId="4BD03B40" w14:textId="77777777" w:rsidR="009F0040" w:rsidRDefault="009F0040" w:rsidP="009F0040">
      <w:pPr>
        <w:pStyle w:val="ListParagraph"/>
        <w:ind w:left="360"/>
      </w:pPr>
    </w:p>
    <w:p w14:paraId="0E7DDED2" w14:textId="77777777" w:rsidR="004735BF" w:rsidRPr="009F0040" w:rsidRDefault="004735BF" w:rsidP="00DD139F">
      <w:pPr>
        <w:outlineLvl w:val="0"/>
        <w:rPr>
          <w:b/>
          <w:sz w:val="28"/>
        </w:rPr>
      </w:pPr>
      <w:r w:rsidRPr="009F0040">
        <w:rPr>
          <w:b/>
          <w:sz w:val="28"/>
        </w:rPr>
        <w:t>Personal Safety</w:t>
      </w:r>
    </w:p>
    <w:p w14:paraId="0DD9C63B" w14:textId="7DEEAB67" w:rsidR="004735BF" w:rsidRDefault="00F13C88" w:rsidP="009F0040">
      <w:pPr>
        <w:pStyle w:val="ListParagraph"/>
        <w:numPr>
          <w:ilvl w:val="0"/>
          <w:numId w:val="3"/>
        </w:numPr>
        <w:ind w:left="360"/>
      </w:pPr>
      <w:r>
        <w:t xml:space="preserve">___ </w:t>
      </w:r>
      <w:r w:rsidR="004735BF">
        <w:t>Approved eye protection must be properly worn at all times while you perform lab work.</w:t>
      </w:r>
    </w:p>
    <w:p w14:paraId="769671CA" w14:textId="48327C1D" w:rsidR="004735BF" w:rsidRDefault="00F13C88" w:rsidP="009F0040">
      <w:pPr>
        <w:pStyle w:val="ListParagraph"/>
        <w:numPr>
          <w:ilvl w:val="0"/>
          <w:numId w:val="3"/>
        </w:numPr>
        <w:ind w:left="360"/>
      </w:pPr>
      <w:r>
        <w:t xml:space="preserve">___ </w:t>
      </w:r>
      <w:r w:rsidR="004735BF">
        <w:t>Wear any additional safety equipment (aprons, gloves, etc.) as directed by the instructor.</w:t>
      </w:r>
    </w:p>
    <w:p w14:paraId="0498409B" w14:textId="53D03B60" w:rsidR="004735BF" w:rsidRDefault="00F13C88" w:rsidP="009F0040">
      <w:pPr>
        <w:pStyle w:val="ListParagraph"/>
        <w:numPr>
          <w:ilvl w:val="0"/>
          <w:numId w:val="3"/>
        </w:numPr>
        <w:ind w:left="360"/>
      </w:pPr>
      <w:r>
        <w:t xml:space="preserve">___ </w:t>
      </w:r>
      <w:r w:rsidR="004735BF">
        <w:t>Wear closed-toe shoes, tie back long hair, avoid loose or baggy clothing while</w:t>
      </w:r>
      <w:r w:rsidR="009F0040">
        <w:t xml:space="preserve"> </w:t>
      </w:r>
      <w:r w:rsidR="004735BF">
        <w:t>performing lab work.</w:t>
      </w:r>
    </w:p>
    <w:p w14:paraId="5FF33547" w14:textId="7682BFB8" w:rsidR="004735BF" w:rsidRDefault="00F13C88" w:rsidP="009F0040">
      <w:pPr>
        <w:pStyle w:val="ListParagraph"/>
        <w:numPr>
          <w:ilvl w:val="0"/>
          <w:numId w:val="3"/>
        </w:numPr>
        <w:ind w:left="360"/>
      </w:pPr>
      <w:r>
        <w:t xml:space="preserve">___ </w:t>
      </w:r>
      <w:r w:rsidR="004735BF">
        <w:t>Report all accidents, spills, or injuries to the instructor immediately.</w:t>
      </w:r>
    </w:p>
    <w:p w14:paraId="104FBCC3" w14:textId="1101DAA0" w:rsidR="004735BF" w:rsidRDefault="00F13C88" w:rsidP="009F0040">
      <w:pPr>
        <w:pStyle w:val="ListParagraph"/>
        <w:numPr>
          <w:ilvl w:val="0"/>
          <w:numId w:val="3"/>
        </w:numPr>
        <w:ind w:left="360"/>
      </w:pPr>
      <w:r>
        <w:t xml:space="preserve">___ </w:t>
      </w:r>
      <w:r w:rsidR="004735BF">
        <w:t xml:space="preserve">Know the location of, </w:t>
      </w:r>
      <w:r w:rsidR="00DD139F">
        <w:t>&amp;</w:t>
      </w:r>
      <w:r w:rsidR="004735BF">
        <w:t xml:space="preserve"> how to use, all classroom safety equipment. Know the location of the nearest</w:t>
      </w:r>
      <w:r w:rsidR="009F0040">
        <w:t xml:space="preserve"> </w:t>
      </w:r>
      <w:r w:rsidR="004735BF">
        <w:t>exit.</w:t>
      </w:r>
    </w:p>
    <w:p w14:paraId="5E0941C1" w14:textId="0F2CEB71" w:rsidR="004735BF" w:rsidRDefault="00F13C88" w:rsidP="009F0040">
      <w:pPr>
        <w:pStyle w:val="ListParagraph"/>
        <w:numPr>
          <w:ilvl w:val="0"/>
          <w:numId w:val="3"/>
        </w:numPr>
        <w:ind w:left="360"/>
      </w:pPr>
      <w:r>
        <w:t xml:space="preserve">___ </w:t>
      </w:r>
      <w:r w:rsidR="004735BF">
        <w:t>Wash h</w:t>
      </w:r>
      <w:r w:rsidR="00DD139F">
        <w:t>and</w:t>
      </w:r>
      <w:r w:rsidR="004735BF">
        <w:t xml:space="preserve">s with soap </w:t>
      </w:r>
      <w:r w:rsidR="00DD139F">
        <w:t>&amp;</w:t>
      </w:r>
      <w:r w:rsidR="004735BF">
        <w:t xml:space="preserve"> water after h</w:t>
      </w:r>
      <w:r w:rsidR="00DD139F">
        <w:t>and</w:t>
      </w:r>
      <w:r w:rsidR="004735BF">
        <w:t>ling any laboratory materials.</w:t>
      </w:r>
    </w:p>
    <w:p w14:paraId="242C7CCE" w14:textId="77777777" w:rsidR="009F0040" w:rsidRDefault="009F0040" w:rsidP="009F0040">
      <w:pPr>
        <w:pStyle w:val="ListParagraph"/>
        <w:ind w:left="360"/>
      </w:pPr>
    </w:p>
    <w:p w14:paraId="59BCAFB2" w14:textId="77777777" w:rsidR="004735BF" w:rsidRPr="009F0040" w:rsidRDefault="004735BF" w:rsidP="00DD139F">
      <w:pPr>
        <w:outlineLvl w:val="0"/>
        <w:rPr>
          <w:b/>
          <w:sz w:val="28"/>
        </w:rPr>
      </w:pPr>
      <w:r w:rsidRPr="009F0040">
        <w:rPr>
          <w:b/>
          <w:sz w:val="28"/>
        </w:rPr>
        <w:t>Laboratory Safety</w:t>
      </w:r>
    </w:p>
    <w:p w14:paraId="36AD16BB" w14:textId="4951142F" w:rsidR="004735BF" w:rsidRDefault="00F13C88" w:rsidP="009F0040">
      <w:pPr>
        <w:pStyle w:val="ListParagraph"/>
        <w:numPr>
          <w:ilvl w:val="0"/>
          <w:numId w:val="5"/>
        </w:numPr>
        <w:ind w:left="360"/>
      </w:pPr>
      <w:r>
        <w:t xml:space="preserve">___ </w:t>
      </w:r>
      <w:r w:rsidR="004735BF">
        <w:t xml:space="preserve">Consider all lab chemicals </w:t>
      </w:r>
      <w:r w:rsidR="00DD139F">
        <w:t>&amp;</w:t>
      </w:r>
      <w:r w:rsidR="004735BF">
        <w:t xml:space="preserve"> specimens to be dangerous. Do not touch, smell, or taste any chemicals unless</w:t>
      </w:r>
      <w:r w:rsidR="009F0040">
        <w:t xml:space="preserve"> </w:t>
      </w:r>
      <w:r w:rsidR="004735BF">
        <w:t>specifically instructed to do so.</w:t>
      </w:r>
    </w:p>
    <w:p w14:paraId="294DE052" w14:textId="46802983" w:rsidR="004735BF" w:rsidRDefault="00F13C88" w:rsidP="009F0040">
      <w:pPr>
        <w:pStyle w:val="ListParagraph"/>
        <w:numPr>
          <w:ilvl w:val="0"/>
          <w:numId w:val="5"/>
        </w:numPr>
        <w:ind w:left="360"/>
      </w:pPr>
      <w:r>
        <w:t xml:space="preserve">___ </w:t>
      </w:r>
      <w:r w:rsidR="004735BF">
        <w:t>Read the label on bottles car</w:t>
      </w:r>
      <w:r w:rsidR="00B43EA4">
        <w:t>efully before using chemicals to b</w:t>
      </w:r>
      <w:r w:rsidR="004735BF">
        <w:t>e sure yo</w:t>
      </w:r>
      <w:r w:rsidR="00B43EA4">
        <w:t xml:space="preserve">u’re using the correct chemical. </w:t>
      </w:r>
    </w:p>
    <w:p w14:paraId="2BA38235" w14:textId="3DC569A5" w:rsidR="004735BF" w:rsidRDefault="00F13C88" w:rsidP="009F0040">
      <w:pPr>
        <w:pStyle w:val="ListParagraph"/>
        <w:numPr>
          <w:ilvl w:val="0"/>
          <w:numId w:val="5"/>
        </w:numPr>
        <w:ind w:left="360"/>
      </w:pPr>
      <w:r>
        <w:t xml:space="preserve">___ </w:t>
      </w:r>
      <w:r w:rsidR="004735BF">
        <w:t>Do not remove chemicals, specimens, equipment, or other supplies from the lab.</w:t>
      </w:r>
    </w:p>
    <w:p w14:paraId="3AC6EB9E" w14:textId="5972BDB9" w:rsidR="004735BF" w:rsidRDefault="00F13C88" w:rsidP="009F0040">
      <w:pPr>
        <w:pStyle w:val="ListParagraph"/>
        <w:numPr>
          <w:ilvl w:val="0"/>
          <w:numId w:val="5"/>
        </w:numPr>
        <w:ind w:left="360"/>
      </w:pPr>
      <w:r>
        <w:t xml:space="preserve">___ </w:t>
      </w:r>
      <w:r w:rsidR="004735BF">
        <w:t>Follow proper procedures when operating a burner or other heat source. Always turn it off when not in</w:t>
      </w:r>
      <w:r w:rsidR="009F0040">
        <w:t xml:space="preserve"> </w:t>
      </w:r>
      <w:r w:rsidR="004735BF">
        <w:t>use.</w:t>
      </w:r>
    </w:p>
    <w:p w14:paraId="7C49E75C" w14:textId="21E559CB" w:rsidR="004735BF" w:rsidRDefault="00F13C88" w:rsidP="009F0040">
      <w:pPr>
        <w:pStyle w:val="ListParagraph"/>
        <w:numPr>
          <w:ilvl w:val="0"/>
          <w:numId w:val="5"/>
        </w:numPr>
        <w:ind w:left="360"/>
      </w:pPr>
      <w:r>
        <w:t xml:space="preserve">___ </w:t>
      </w:r>
      <w:r w:rsidR="004735BF">
        <w:t>Do not h</w:t>
      </w:r>
      <w:r w:rsidR="00DD139F">
        <w:t>and</w:t>
      </w:r>
      <w:r w:rsidR="004735BF">
        <w:t>le broken glass with bare h</w:t>
      </w:r>
      <w:r w:rsidR="00DD139F">
        <w:t>and</w:t>
      </w:r>
      <w:r w:rsidR="004735BF">
        <w:t xml:space="preserve">s. Use a brush </w:t>
      </w:r>
      <w:r w:rsidR="00DD139F">
        <w:t>&amp;</w:t>
      </w:r>
      <w:r w:rsidR="004735BF">
        <w:t xml:space="preserve"> dustpan to clean up broken glass </w:t>
      </w:r>
      <w:r w:rsidR="00DD139F">
        <w:t>&amp;</w:t>
      </w:r>
      <w:r w:rsidR="004735BF">
        <w:t xml:space="preserve"> place in a</w:t>
      </w:r>
      <w:r w:rsidR="009F0040">
        <w:t xml:space="preserve"> </w:t>
      </w:r>
      <w:r w:rsidR="004735BF">
        <w:t>designated glass disposal container.</w:t>
      </w:r>
    </w:p>
    <w:p w14:paraId="3A3DA1E5" w14:textId="76B296B0" w:rsidR="00B237F7" w:rsidRDefault="00F13C88" w:rsidP="009F0040">
      <w:pPr>
        <w:pStyle w:val="ListParagraph"/>
        <w:numPr>
          <w:ilvl w:val="0"/>
          <w:numId w:val="5"/>
        </w:numPr>
        <w:ind w:left="360"/>
      </w:pPr>
      <w:r>
        <w:t xml:space="preserve">___ </w:t>
      </w:r>
      <w:r w:rsidR="004735BF">
        <w:t>Dispose of all waste materials only as directed by the instructor</w:t>
      </w:r>
    </w:p>
    <w:p w14:paraId="69789033" w14:textId="77777777" w:rsidR="004735BF" w:rsidRDefault="004735BF" w:rsidP="004735B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26"/>
      </w:tblGrid>
      <w:tr w:rsidR="009F0040" w:rsidRPr="009F0040" w14:paraId="33620DF3" w14:textId="77777777" w:rsidTr="002238F3">
        <w:trPr>
          <w:trHeight w:val="2933"/>
        </w:trPr>
        <w:tc>
          <w:tcPr>
            <w:tcW w:w="4126" w:type="dxa"/>
          </w:tcPr>
          <w:p w14:paraId="5140F5B4" w14:textId="77777777" w:rsidR="009F0040" w:rsidRPr="009F0040" w:rsidRDefault="009F0040" w:rsidP="009F0040">
            <w:r w:rsidRPr="009F0040">
              <w:t>Do you have allergies or other medical</w:t>
            </w:r>
            <w:r>
              <w:t xml:space="preserve"> </w:t>
            </w:r>
            <w:r w:rsidRPr="009F0040">
              <w:t>conditions that your instructor should be</w:t>
            </w:r>
            <w:r>
              <w:t xml:space="preserve"> </w:t>
            </w:r>
            <w:r w:rsidRPr="009F0040">
              <w:t>aware of?</w:t>
            </w:r>
          </w:p>
          <w:p w14:paraId="441ED9ED" w14:textId="77777777" w:rsidR="009F0040" w:rsidRPr="009F0040" w:rsidRDefault="009F0040" w:rsidP="009F0040">
            <w:proofErr w:type="gramStart"/>
            <w:r w:rsidRPr="009F0040">
              <w:t>Yes</w:t>
            </w:r>
            <w:proofErr w:type="gramEnd"/>
            <w:r w:rsidRPr="009F0040">
              <w:t xml:space="preserve"> No</w:t>
            </w:r>
          </w:p>
          <w:p w14:paraId="6E9B2346" w14:textId="77777777" w:rsidR="009F0040" w:rsidRDefault="009F0040" w:rsidP="009F0040"/>
          <w:p w14:paraId="50A52DE3" w14:textId="77777777" w:rsidR="009F0040" w:rsidRDefault="009F0040" w:rsidP="009F0040">
            <w:r w:rsidRPr="009F0040">
              <w:t>If yes, please describe.</w:t>
            </w:r>
          </w:p>
          <w:p w14:paraId="6BDE483C" w14:textId="77777777" w:rsidR="009F0040" w:rsidRDefault="009F0040" w:rsidP="009F0040">
            <w:r>
              <w:t xml:space="preserve">____________________________ </w:t>
            </w:r>
          </w:p>
          <w:p w14:paraId="49861FC8" w14:textId="77777777" w:rsidR="009F0040" w:rsidRDefault="009F0040" w:rsidP="009F0040">
            <w:r>
              <w:t>____________________________</w:t>
            </w:r>
          </w:p>
          <w:p w14:paraId="1C10AFC3" w14:textId="77777777" w:rsidR="002238F3" w:rsidRDefault="002238F3" w:rsidP="002238F3">
            <w:r>
              <w:t>____________________________</w:t>
            </w:r>
          </w:p>
          <w:p w14:paraId="397E0A68" w14:textId="77777777" w:rsidR="009F0040" w:rsidRPr="009F0040" w:rsidRDefault="009F0040" w:rsidP="009F0040"/>
        </w:tc>
      </w:tr>
    </w:tbl>
    <w:p w14:paraId="41CD287C" w14:textId="77777777" w:rsidR="00F13C88" w:rsidRDefault="004735BF" w:rsidP="004735BF">
      <w:r>
        <w:t xml:space="preserve">I have read </w:t>
      </w:r>
      <w:r w:rsidR="00DD139F">
        <w:t>&amp;</w:t>
      </w:r>
      <w:r>
        <w:t xml:space="preserve"> </w:t>
      </w:r>
      <w:r w:rsidR="00F13C88">
        <w:t xml:space="preserve">I </w:t>
      </w:r>
      <w:r>
        <w:t>fully underst</w:t>
      </w:r>
      <w:r w:rsidR="00DD139F">
        <w:t>and</w:t>
      </w:r>
      <w:r>
        <w:t xml:space="preserve"> the rules, safety practices, </w:t>
      </w:r>
      <w:r w:rsidR="00DD139F">
        <w:t>&amp;</w:t>
      </w:r>
      <w:r>
        <w:t xml:space="preserve"> regulations</w:t>
      </w:r>
      <w:r w:rsidR="009F0040">
        <w:t xml:space="preserve"> </w:t>
      </w:r>
      <w:r>
        <w:t>governing my conduct in the science laboratory. I will abide by these rules to</w:t>
      </w:r>
      <w:r w:rsidR="009F0040">
        <w:t xml:space="preserve"> </w:t>
      </w:r>
      <w:r>
        <w:t xml:space="preserve">ensure my safety </w:t>
      </w:r>
      <w:r w:rsidR="00DD139F">
        <w:t>&amp;</w:t>
      </w:r>
      <w:r>
        <w:t xml:space="preserve"> the safety of all laboratory participants. I will follow all</w:t>
      </w:r>
      <w:r w:rsidR="009F0040">
        <w:t xml:space="preserve"> </w:t>
      </w:r>
      <w:r>
        <w:t xml:space="preserve">written </w:t>
      </w:r>
      <w:r w:rsidR="00DD139F">
        <w:t>&amp;</w:t>
      </w:r>
      <w:r>
        <w:t xml:space="preserve"> verbal instructions given by the instructor </w:t>
      </w:r>
      <w:r w:rsidR="00DD139F">
        <w:t>&amp;</w:t>
      </w:r>
      <w:r>
        <w:t xml:space="preserve"> ask questions if I do</w:t>
      </w:r>
      <w:r w:rsidR="009F0040">
        <w:t xml:space="preserve"> </w:t>
      </w:r>
      <w:r>
        <w:t>not underst</w:t>
      </w:r>
      <w:r w:rsidR="00DD139F">
        <w:t>and</w:t>
      </w:r>
      <w:r>
        <w:t xml:space="preserve"> a direction or procedure. </w:t>
      </w:r>
    </w:p>
    <w:p w14:paraId="53BDF8C5" w14:textId="7696E5B9" w:rsidR="004735BF" w:rsidRDefault="004735BF" w:rsidP="004735BF">
      <w:r>
        <w:t>I underst</w:t>
      </w:r>
      <w:r w:rsidR="00DD139F">
        <w:t>and</w:t>
      </w:r>
      <w:r>
        <w:t xml:space="preserve"> that violation of these</w:t>
      </w:r>
      <w:r w:rsidR="009F0040">
        <w:t xml:space="preserve"> </w:t>
      </w:r>
      <w:r>
        <w:t>rules may result in removal from the laboratory,</w:t>
      </w:r>
      <w:r w:rsidR="00E51F24">
        <w:t xml:space="preserve"> removal from the science class</w:t>
      </w:r>
      <w:r>
        <w:t>, or other consequences as determined by the instructor.</w:t>
      </w:r>
      <w:r w:rsidR="009F0040">
        <w:t xml:space="preserve"> </w:t>
      </w:r>
    </w:p>
    <w:p w14:paraId="39FD8112" w14:textId="77777777" w:rsidR="00E51F24" w:rsidRDefault="00E51F24" w:rsidP="004735BF"/>
    <w:p w14:paraId="4D4D71C5" w14:textId="77777777" w:rsidR="00E51F24" w:rsidRDefault="00E51F24" w:rsidP="004735BF"/>
    <w:p w14:paraId="2F12716D" w14:textId="07B85770" w:rsidR="004735BF" w:rsidRDefault="004735BF" w:rsidP="00DD139F">
      <w:pPr>
        <w:tabs>
          <w:tab w:val="left" w:pos="2160"/>
          <w:tab w:val="right" w:pos="10800"/>
        </w:tabs>
      </w:pPr>
      <w:r>
        <w:t xml:space="preserve">Student </w:t>
      </w:r>
      <w:r w:rsidR="00E51F24">
        <w:tab/>
        <w:t>____________________________</w:t>
      </w:r>
      <w:r w:rsidR="00DD139F">
        <w:t>________</w:t>
      </w:r>
      <w:r w:rsidR="00E51F24">
        <w:t>___________</w:t>
      </w:r>
      <w:r w:rsidR="00E51F24">
        <w:tab/>
      </w:r>
      <w:r>
        <w:t>Date</w:t>
      </w:r>
      <w:r w:rsidR="00E51F24">
        <w:t xml:space="preserve"> ______________</w:t>
      </w:r>
    </w:p>
    <w:p w14:paraId="71963AC9" w14:textId="77777777" w:rsidR="00E51F24" w:rsidRDefault="00E51F24" w:rsidP="00DD139F">
      <w:pPr>
        <w:tabs>
          <w:tab w:val="left" w:pos="2160"/>
          <w:tab w:val="right" w:pos="10800"/>
        </w:tabs>
      </w:pPr>
    </w:p>
    <w:p w14:paraId="2B5A2935" w14:textId="77777777" w:rsidR="00E51F24" w:rsidRDefault="00E51F24" w:rsidP="00DD139F">
      <w:pPr>
        <w:tabs>
          <w:tab w:val="left" w:pos="2160"/>
          <w:tab w:val="right" w:pos="10800"/>
        </w:tabs>
      </w:pPr>
    </w:p>
    <w:p w14:paraId="3CEB9738" w14:textId="45FF1D15" w:rsidR="004735BF" w:rsidRDefault="004735BF" w:rsidP="00DD139F">
      <w:pPr>
        <w:tabs>
          <w:tab w:val="left" w:pos="2160"/>
          <w:tab w:val="right" w:pos="10800"/>
        </w:tabs>
      </w:pPr>
      <w:r>
        <w:t xml:space="preserve">Parent/Guardian </w:t>
      </w:r>
      <w:r w:rsidR="00DD139F">
        <w:tab/>
      </w:r>
      <w:r w:rsidR="00E51F24">
        <w:t>____________________________</w:t>
      </w:r>
      <w:r w:rsidR="00DD139F">
        <w:t>________</w:t>
      </w:r>
      <w:r w:rsidR="00E51F24">
        <w:t>___________</w:t>
      </w:r>
      <w:r w:rsidR="00E51F24">
        <w:tab/>
      </w:r>
      <w:r>
        <w:t>Date</w:t>
      </w:r>
      <w:r w:rsidR="00E51F24">
        <w:t xml:space="preserve"> ______________</w:t>
      </w:r>
    </w:p>
    <w:sectPr w:rsidR="004735BF" w:rsidSect="00F1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450" w:bottom="675" w:left="450" w:header="441" w:footer="4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F615" w14:textId="77777777" w:rsidR="00834242" w:rsidRDefault="00834242" w:rsidP="004735BF">
      <w:r>
        <w:separator/>
      </w:r>
    </w:p>
  </w:endnote>
  <w:endnote w:type="continuationSeparator" w:id="0">
    <w:p w14:paraId="3086C5EA" w14:textId="77777777" w:rsidR="00834242" w:rsidRDefault="00834242" w:rsidP="0047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C29D" w14:textId="77777777" w:rsidR="002238F3" w:rsidRDefault="00223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71DF" w14:textId="77777777" w:rsidR="002238F3" w:rsidRDefault="00223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6484" w14:textId="6D5A4928" w:rsidR="00E51F24" w:rsidRPr="007305BC" w:rsidRDefault="002238F3" w:rsidP="002238F3">
    <w:pPr>
      <w:pStyle w:val="Footer"/>
      <w:tabs>
        <w:tab w:val="clear" w:pos="9360"/>
        <w:tab w:val="right" w:pos="10800"/>
      </w:tabs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="00E51F24" w:rsidRPr="007305BC">
      <w:rPr>
        <w:i/>
        <w:sz w:val="20"/>
      </w:rPr>
      <w:t>Adapted from Carolina Biological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5506" w14:textId="77777777" w:rsidR="00834242" w:rsidRDefault="00834242" w:rsidP="004735BF">
      <w:r>
        <w:separator/>
      </w:r>
    </w:p>
  </w:footnote>
  <w:footnote w:type="continuationSeparator" w:id="0">
    <w:p w14:paraId="7C366ED1" w14:textId="77777777" w:rsidR="00834242" w:rsidRDefault="00834242" w:rsidP="0047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968C" w14:textId="77777777" w:rsidR="002238F3" w:rsidRDefault="00223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4E27" w14:textId="77777777" w:rsidR="004735BF" w:rsidRDefault="009F0040" w:rsidP="009F0040">
    <w:pPr>
      <w:tabs>
        <w:tab w:val="center" w:pos="5040"/>
        <w:tab w:val="right" w:pos="9180"/>
      </w:tabs>
    </w:pPr>
    <w:r>
      <w:t xml:space="preserve"> </w:t>
    </w:r>
    <w:r w:rsidR="004735BF">
      <w:tab/>
    </w:r>
    <w:r w:rsidR="004735BF" w:rsidRPr="009F0040">
      <w:rPr>
        <w:b/>
        <w:sz w:val="32"/>
      </w:rPr>
      <w:t>Student Laboratory Safety Agreement</w:t>
    </w:r>
    <w:r>
      <w:rPr>
        <w:b/>
        <w:sz w:val="32"/>
      </w:rPr>
      <w:tab/>
    </w:r>
  </w:p>
  <w:p w14:paraId="0371211D" w14:textId="77777777" w:rsidR="004735BF" w:rsidRDefault="00473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E1D1" w14:textId="77777777" w:rsidR="009F0040" w:rsidRDefault="009F0040" w:rsidP="009F0040">
    <w:pPr>
      <w:tabs>
        <w:tab w:val="center" w:pos="5040"/>
        <w:tab w:val="right" w:pos="9360"/>
      </w:tabs>
    </w:pPr>
    <w:r>
      <w:t>Name _____________________</w:t>
    </w:r>
  </w:p>
  <w:p w14:paraId="3826E791" w14:textId="77777777" w:rsidR="004735BF" w:rsidRDefault="009F0040" w:rsidP="009F0040">
    <w:pPr>
      <w:tabs>
        <w:tab w:val="center" w:pos="5040"/>
      </w:tabs>
    </w:pPr>
    <w:r>
      <w:t xml:space="preserve"> </w:t>
    </w:r>
    <w:r>
      <w:tab/>
    </w:r>
    <w:r w:rsidRPr="009F0040">
      <w:rPr>
        <w:b/>
        <w:sz w:val="32"/>
      </w:rPr>
      <w:t>Student Laboratory Safety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1D0"/>
    <w:multiLevelType w:val="hybridMultilevel"/>
    <w:tmpl w:val="E048E81A"/>
    <w:lvl w:ilvl="0" w:tplc="8B5E04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0E9B"/>
    <w:multiLevelType w:val="hybridMultilevel"/>
    <w:tmpl w:val="1C3C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374C"/>
    <w:multiLevelType w:val="hybridMultilevel"/>
    <w:tmpl w:val="42008CBE"/>
    <w:lvl w:ilvl="0" w:tplc="8B5E04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60E75"/>
    <w:multiLevelType w:val="hybridMultilevel"/>
    <w:tmpl w:val="A7526F1E"/>
    <w:lvl w:ilvl="0" w:tplc="8B5E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E4A20"/>
    <w:multiLevelType w:val="hybridMultilevel"/>
    <w:tmpl w:val="6930B4CC"/>
    <w:lvl w:ilvl="0" w:tplc="8B5E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F"/>
    <w:rsid w:val="00096ABB"/>
    <w:rsid w:val="00217572"/>
    <w:rsid w:val="002238F3"/>
    <w:rsid w:val="004735BF"/>
    <w:rsid w:val="007305BC"/>
    <w:rsid w:val="00834242"/>
    <w:rsid w:val="009F0040"/>
    <w:rsid w:val="00B237F7"/>
    <w:rsid w:val="00B43EA4"/>
    <w:rsid w:val="00C072D3"/>
    <w:rsid w:val="00DD139F"/>
    <w:rsid w:val="00E51F24"/>
    <w:rsid w:val="00F1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88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5BF"/>
  </w:style>
  <w:style w:type="paragraph" w:styleId="Footer">
    <w:name w:val="footer"/>
    <w:basedOn w:val="Normal"/>
    <w:link w:val="FooterChar"/>
    <w:uiPriority w:val="99"/>
    <w:unhideWhenUsed/>
    <w:rsid w:val="00473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BF"/>
  </w:style>
  <w:style w:type="paragraph" w:styleId="ListParagraph">
    <w:name w:val="List Paragraph"/>
    <w:basedOn w:val="Normal"/>
    <w:uiPriority w:val="34"/>
    <w:qFormat/>
    <w:rsid w:val="009F0040"/>
    <w:pPr>
      <w:ind w:left="720"/>
      <w:contextualSpacing/>
    </w:pPr>
  </w:style>
  <w:style w:type="table" w:styleId="TableGrid">
    <w:name w:val="Table Grid"/>
    <w:basedOn w:val="TableNormal"/>
    <w:uiPriority w:val="39"/>
    <w:rsid w:val="009F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85C3AD-D444-4AE9-AC37-20A29814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612F8BB4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Kane</dc:creator>
  <cp:keywords/>
  <dc:description/>
  <cp:lastModifiedBy>Acosta, Alexandra</cp:lastModifiedBy>
  <cp:revision>2</cp:revision>
  <dcterms:created xsi:type="dcterms:W3CDTF">2017-09-05T19:57:00Z</dcterms:created>
  <dcterms:modified xsi:type="dcterms:W3CDTF">2017-09-05T19:57:00Z</dcterms:modified>
</cp:coreProperties>
</file>